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0" w:rsidRDefault="0036532F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Tygodniowy plan zajęć w świetlicy szkolnej na rok szkolny 2019/2020</w:t>
      </w:r>
    </w:p>
    <w:p w:rsidR="00CB0D40" w:rsidRDefault="00CB0D40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0D40" w:rsidRDefault="0036532F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Grupa 12 (klasa 3b i część klasy 3c )</w:t>
      </w:r>
    </w:p>
    <w:p w:rsidR="00CB0D40" w:rsidRDefault="0036532F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– wychowawca Anna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Turalińska</w:t>
      </w:r>
      <w:proofErr w:type="spellEnd"/>
    </w:p>
    <w:p w:rsidR="00CB0D40" w:rsidRDefault="00CB0D40">
      <w:pPr>
        <w:pStyle w:val="Standard"/>
        <w:autoSpaceDE w:val="0"/>
        <w:spacing w:after="0" w:line="240" w:lineRule="auto"/>
        <w:jc w:val="center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13812" w:type="dxa"/>
        <w:tblInd w:w="-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2450"/>
        <w:gridCol w:w="2318"/>
        <w:gridCol w:w="2582"/>
        <w:gridCol w:w="2450"/>
        <w:gridCol w:w="2202"/>
      </w:tblGrid>
      <w:tr w:rsidR="00CB0D40" w:rsidTr="00CB0D4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Godziny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zajęć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integracyjne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 – 12:30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 - stołówka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13:00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integracyjne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/świetlica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górna/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 37B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Spokojne nożyczki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– 13:30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Textbody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Textbody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Textbod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 - stołówka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 37B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 - stołówka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na odrabianie zadań domowych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 – 14:00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Textbody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 - stołówka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Picasso po godzinach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boisko/sala gimnastyczna/s.37B/korytarz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boisko/sala gimnastyczna/s.37B/korytarz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 - stołówka</w:t>
            </w: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 –14:30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Zajęcia programowe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Picasso po godzinach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boisko/sala gimnastyczna/s.37B/korytarz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boisko/sala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gimnastyczna/s.37B/korytarz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Programy i filmy edukacyjne oraz bajki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s.32B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15:00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CB0D40">
            <w:pPr>
              <w:pStyle w:val="Textbody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Textbody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boisko /sala gimnastyczna/ świetlica/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czytelnicze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Picasso po godzinach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s.37B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programowe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s.37B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Programy i filmy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edukacyjne oraz bajki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s.32B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 – 15:30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boisko /sala gimnastyczna/ świetlica/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ze słowem- krzyżówki, zagadki, rebusy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/świetlica górna/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Picasso po godzinach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s.37B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relaksacyjne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s.37B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s.32/ korytarz</w:t>
            </w:r>
          </w:p>
          <w:p w:rsidR="00CB0D40" w:rsidRDefault="00CB0D40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0D40" w:rsidTr="00CB0D4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15:30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2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40" w:rsidRDefault="0036532F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Gry i zabawy stolikowe, zabawy ogólnorozwojowe.</w:t>
            </w:r>
          </w:p>
        </w:tc>
      </w:tr>
    </w:tbl>
    <w:p w:rsidR="00CB0D40" w:rsidRDefault="0036532F">
      <w:pPr>
        <w:pStyle w:val="Standard"/>
        <w:autoSpaceDE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Plan zajęć może zmieniać się z powodu wycieczek, wyjść klasowych, nieobecności nauczycieli, zajęć dodatkowych, warunków atmosferycznych lub innych okoliczności niezależnych od osoby prowadzącej </w:t>
      </w:r>
      <w:r>
        <w:rPr>
          <w:rFonts w:ascii="Times New Roman" w:hAnsi="Times New Roman" w:cs="Times New Roman"/>
          <w:sz w:val="20"/>
          <w:szCs w:val="20"/>
        </w:rPr>
        <w:t>zajęcia. Informacje o realizacji zajęć ruchowych poza budynkiem lub innych zmianach, umieszcza się na tablicy ogłoszeń w szatni I-III. Plan nie uwzględnia zajęć dodatkowych.</w:t>
      </w:r>
    </w:p>
    <w:sectPr w:rsidR="00CB0D40" w:rsidSect="00CB0D40">
      <w:pgSz w:w="15840" w:h="122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40" w:rsidRDefault="00CB0D40" w:rsidP="00CB0D40">
      <w:r>
        <w:separator/>
      </w:r>
    </w:p>
  </w:endnote>
  <w:endnote w:type="continuationSeparator" w:id="0">
    <w:p w:rsidR="00CB0D40" w:rsidRDefault="00CB0D40" w:rsidP="00CB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40" w:rsidRDefault="0036532F" w:rsidP="00CB0D40">
      <w:r w:rsidRPr="00CB0D40">
        <w:rPr>
          <w:color w:val="000000"/>
        </w:rPr>
        <w:separator/>
      </w:r>
    </w:p>
  </w:footnote>
  <w:footnote w:type="continuationSeparator" w:id="0">
    <w:p w:rsidR="00CB0D40" w:rsidRDefault="00CB0D40" w:rsidP="00CB0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DD6"/>
    <w:multiLevelType w:val="multilevel"/>
    <w:tmpl w:val="2806F3D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40"/>
    <w:rsid w:val="00247112"/>
    <w:rsid w:val="0036532F"/>
    <w:rsid w:val="00C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B0D4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D40"/>
    <w:pPr>
      <w:suppressAutoHyphens/>
      <w:autoSpaceDE/>
      <w:spacing w:after="200" w:line="276" w:lineRule="auto"/>
      <w:textAlignment w:val="auto"/>
    </w:pPr>
    <w:rPr>
      <w:rFonts w:ascii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B0D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B0D40"/>
    <w:pPr>
      <w:spacing w:after="120"/>
    </w:pPr>
  </w:style>
  <w:style w:type="paragraph" w:styleId="Lista">
    <w:name w:val="List"/>
    <w:basedOn w:val="Textbody"/>
    <w:rsid w:val="00CB0D40"/>
    <w:rPr>
      <w:rFonts w:cs="Lucida Sans"/>
    </w:rPr>
  </w:style>
  <w:style w:type="paragraph" w:customStyle="1" w:styleId="Caption">
    <w:name w:val="Caption"/>
    <w:basedOn w:val="Standard"/>
    <w:rsid w:val="00CB0D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B0D40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CB0D40"/>
    <w:pPr>
      <w:suppressLineNumbers/>
    </w:pPr>
  </w:style>
  <w:style w:type="paragraph" w:customStyle="1" w:styleId="TableHeading">
    <w:name w:val="Table Heading"/>
    <w:basedOn w:val="TableContents"/>
    <w:rsid w:val="00CB0D40"/>
    <w:pPr>
      <w:jc w:val="center"/>
    </w:pPr>
    <w:rPr>
      <w:b/>
      <w:bCs/>
    </w:rPr>
  </w:style>
  <w:style w:type="numbering" w:customStyle="1" w:styleId="RTFNum2">
    <w:name w:val="RTF_Num 2"/>
    <w:basedOn w:val="Bezlisty"/>
    <w:rsid w:val="00CB0D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2</cp:revision>
  <cp:lastPrinted>2019-09-16T09:33:00Z</cp:lastPrinted>
  <dcterms:created xsi:type="dcterms:W3CDTF">2019-10-27T17:29:00Z</dcterms:created>
  <dcterms:modified xsi:type="dcterms:W3CDTF">2019-10-27T17:29:00Z</dcterms:modified>
</cp:coreProperties>
</file>